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C4" w:rsidRDefault="00711A59">
      <w:pPr>
        <w:pStyle w:val="Zhlav"/>
        <w:tabs>
          <w:tab w:val="left" w:pos="708"/>
        </w:tabs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>Seznam odpadů, které mohou být přijímány na kompostárnu, se kterými je v zařízení nakládáno :</w:t>
      </w:r>
    </w:p>
    <w:p w:rsidR="009965C4" w:rsidRDefault="009965C4">
      <w:pPr>
        <w:autoSpaceDE w:val="0"/>
        <w:jc w:val="both"/>
        <w:rPr>
          <w:rFonts w:ascii="Times New Roman" w:hAnsi="Times New Roman"/>
          <w:szCs w:val="24"/>
        </w:rPr>
      </w:pPr>
    </w:p>
    <w:p w:rsidR="009965C4" w:rsidRDefault="009965C4">
      <w:pPr>
        <w:autoSpaceDE w:val="0"/>
        <w:jc w:val="both"/>
        <w:rPr>
          <w:rFonts w:ascii="Arial Black" w:hAnsi="Arial Black"/>
          <w:sz w:val="22"/>
          <w:szCs w:val="22"/>
        </w:rPr>
      </w:pPr>
    </w:p>
    <w:p w:rsidR="009965C4" w:rsidRDefault="00711A59">
      <w:pPr>
        <w:autoSpaceDE w:val="0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Seznam bioodpadů a požadavky na kvalitu odpadů vstupujících do technologie</w:t>
      </w:r>
    </w:p>
    <w:p w:rsidR="009965C4" w:rsidRDefault="00711A59">
      <w:pPr>
        <w:autoSpaceDE w:val="0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materiálového</w:t>
      </w:r>
      <w:r>
        <w:rPr>
          <w:rFonts w:ascii="Arial Black" w:hAnsi="Arial Black"/>
          <w:b/>
          <w:bCs/>
          <w:sz w:val="22"/>
          <w:szCs w:val="22"/>
        </w:rPr>
        <w:t xml:space="preserve"> využívání bioodpadů</w:t>
      </w:r>
    </w:p>
    <w:p w:rsidR="009965C4" w:rsidRDefault="009965C4">
      <w:pPr>
        <w:autoSpaceDE w:val="0"/>
        <w:jc w:val="center"/>
        <w:rPr>
          <w:rFonts w:ascii="Arial Black" w:hAnsi="Arial Black"/>
          <w:b/>
          <w:bCs/>
          <w:sz w:val="22"/>
          <w:szCs w:val="22"/>
        </w:rPr>
      </w:pPr>
    </w:p>
    <w:p w:rsidR="009965C4" w:rsidRDefault="00711A59">
      <w:r>
        <w:t>A. Seznam využitelných bioodpadů</w:t>
      </w:r>
    </w:p>
    <w:p w:rsidR="009965C4" w:rsidRDefault="009965C4">
      <w:pPr>
        <w:autoSpaceDE w:val="0"/>
        <w:jc w:val="both"/>
        <w:rPr>
          <w:rFonts w:ascii="Arial Black" w:hAnsi="Arial Black"/>
          <w:sz w:val="22"/>
          <w:szCs w:val="22"/>
        </w:rPr>
      </w:pPr>
    </w:p>
    <w:p w:rsidR="009965C4" w:rsidRDefault="009965C4">
      <w:pPr>
        <w:autoSpaceDE w:val="0"/>
        <w:jc w:val="both"/>
        <w:rPr>
          <w:rFonts w:ascii="Arial Black" w:hAnsi="Arial Black"/>
          <w:sz w:val="22"/>
          <w:szCs w:val="22"/>
        </w:rPr>
      </w:pPr>
    </w:p>
    <w:tbl>
      <w:tblPr>
        <w:tblW w:w="9268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1325"/>
        <w:gridCol w:w="6613"/>
      </w:tblGrid>
      <w:tr w:rsidR="009965C4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5C4" w:rsidRDefault="00711A59">
            <w:pPr>
              <w:autoSpaceDE w:val="0"/>
              <w:jc w:val="center"/>
              <w:rPr>
                <w:rFonts w:ascii="Arial Black" w:hAnsi="Arial Black"/>
                <w:b/>
                <w:bCs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Zvláštní</w:t>
            </w:r>
          </w:p>
          <w:p w:rsidR="009965C4" w:rsidRDefault="00711A59">
            <w:pPr>
              <w:autoSpaceDE w:val="0"/>
              <w:jc w:val="center"/>
              <w:rPr>
                <w:rFonts w:ascii="Arial Black" w:hAnsi="Arial Black"/>
                <w:b/>
                <w:bCs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způsoby</w:t>
            </w:r>
          </w:p>
          <w:p w:rsidR="009965C4" w:rsidRDefault="00711A59">
            <w:pPr>
              <w:autoSpaceDE w:val="0"/>
              <w:jc w:val="center"/>
              <w:rPr>
                <w:rFonts w:ascii="Arial Black" w:hAnsi="Arial Black"/>
                <w:b/>
                <w:bCs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nakládání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65C4" w:rsidRDefault="00711A59">
            <w:pPr>
              <w:autoSpaceDE w:val="0"/>
              <w:jc w:val="center"/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Druhy odpadů podle Katalogu odpadů</w:t>
            </w:r>
            <w:r>
              <w:rPr>
                <w:rFonts w:ascii="Arial Black" w:hAnsi="Arial Black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  <w:u w:val="single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  <w:t>Odpady z geologického průzkumu, těžby, úpravy a dalšího zpracování nerostů a kamene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01 01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Odpady z těžby nerostů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01 01 02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</w:pPr>
            <w:r>
              <w:rPr>
                <w:sz w:val="22"/>
                <w:szCs w:val="22"/>
              </w:rPr>
              <w:t>Odpady z těžby nerudných nerostů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Odpady z fyzikálního a chemického zpracování nerudných nerostů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01 04 08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</w:pPr>
            <w:r>
              <w:rPr>
                <w:sz w:val="22"/>
                <w:szCs w:val="22"/>
              </w:rPr>
              <w:t>Odpadní štěrk a kamenivo neuvedené pod číslem 01 04 07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01 04 09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Odpadní písek a jíl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01 04 10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Nerudný prach neuvedený pod číslem 01 04 07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  <w:u w:val="single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  <w:t>Odpady z prvovýroby v zemědělství, zahradnictví, myslivosti, rybářství a výroby a zpracování potravin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02 01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Odpady ze zemědělství, zahradnictví, lesnictví, myslivosti, rybářství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02 01 01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Kaly z praní a z čištění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sz w:val="22"/>
                <w:szCs w:val="22"/>
                <w:lang w:val="en-US"/>
              </w:rPr>
              <w:t xml:space="preserve">02 01 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Odpad rostlinných pletiv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02 01 07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Odpady z lesnictví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02 03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b/>
                <w:bCs/>
                <w:sz w:val="22"/>
                <w:szCs w:val="22"/>
              </w:rPr>
              <w:t xml:space="preserve">Odpady z výroby a ze zpracování ovoce, zeleniny, obilovin, jedlých olejů, kakaa, kávy a tabáku; odpady z konzervárenského a tabákového průmyslu z výroby </w:t>
            </w:r>
            <w:proofErr w:type="spellStart"/>
            <w:r>
              <w:rPr>
                <w:b/>
                <w:bCs/>
                <w:sz w:val="22"/>
                <w:szCs w:val="22"/>
              </w:rPr>
              <w:t>droždía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kvasničného extraktu,  z přípravy a kvašení melasy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03 01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sz w:val="22"/>
                <w:szCs w:val="22"/>
              </w:rPr>
              <w:t>Kaly z praní, čištění, loupání, odstřeďování a separace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1*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02 03 04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Suroviny nevhodné ke spotřebě nebo zpracování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02 03 05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Kaly z čištění odpadních vod v místě jejich vzniku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02 04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b/>
                <w:bCs/>
                <w:sz w:val="22"/>
                <w:szCs w:val="22"/>
              </w:rPr>
              <w:t>Odpady z výroby cukru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02 04 01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pStyle w:val="Zkladntextodsazen"/>
              <w:ind w:left="993" w:hanging="993"/>
            </w:pPr>
            <w:r>
              <w:rPr>
                <w:b w:val="0"/>
                <w:color w:val="auto"/>
                <w:sz w:val="22"/>
                <w:szCs w:val="22"/>
              </w:rPr>
              <w:t xml:space="preserve">Zemina z čištění a praní řepy 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02 04 02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pStyle w:val="Zkladntextodsazen"/>
              <w:ind w:left="993" w:hanging="99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Odpad uhličitanu vápenatého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02 04 03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pStyle w:val="Zkladntextodsazen"/>
              <w:ind w:left="993" w:hanging="99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Kaly z čištění odpadních vod v místě jejich vzniku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02 06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b/>
                <w:bCs/>
                <w:sz w:val="22"/>
                <w:szCs w:val="22"/>
              </w:rPr>
              <w:t>Odpady z pekáren a výroby cukrovinek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02 06 01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sz w:val="22"/>
                <w:szCs w:val="22"/>
              </w:rPr>
              <w:t>Suroviny nevhodné ke spotřebě nebo zpracování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02 07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b/>
                <w:bCs/>
                <w:sz w:val="22"/>
                <w:szCs w:val="22"/>
              </w:rPr>
              <w:t xml:space="preserve">Odpady z výroby alkoholických a </w:t>
            </w:r>
            <w:r>
              <w:rPr>
                <w:b/>
                <w:bCs/>
                <w:sz w:val="22"/>
                <w:szCs w:val="22"/>
              </w:rPr>
              <w:t>nealkoholických nápojů  (s výjimkou kávy, čaje a kakaa)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02 07 01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sz w:val="22"/>
                <w:szCs w:val="22"/>
              </w:rPr>
              <w:t>Odpady z praní, čištění a mechanického zpracování surovin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02 07 04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Suroviny nevhodné ke spotřebě nebo zpracování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02 07 05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Kaly z čištění odpadních vod v místě jejich vzniku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03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ascii="Arial Black" w:hAnsi="Arial Black"/>
                <w:b/>
                <w:szCs w:val="22"/>
                <w:u w:val="single"/>
              </w:rPr>
            </w:pPr>
            <w:r>
              <w:rPr>
                <w:rFonts w:ascii="Arial Black" w:hAnsi="Arial Black"/>
                <w:b/>
                <w:sz w:val="22"/>
                <w:szCs w:val="22"/>
                <w:u w:val="single"/>
              </w:rPr>
              <w:t xml:space="preserve">Odpady </w:t>
            </w:r>
            <w:r>
              <w:rPr>
                <w:rFonts w:ascii="Arial Black" w:hAnsi="Arial Black"/>
                <w:b/>
                <w:sz w:val="22"/>
                <w:szCs w:val="22"/>
                <w:u w:val="single"/>
              </w:rPr>
              <w:t>ze zpracování dřeva a výroby desek, nábytku, celulózy, papíru a lepenky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03 01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b/>
                <w:bCs/>
                <w:sz w:val="22"/>
                <w:szCs w:val="22"/>
              </w:rPr>
              <w:t>Odpady ze zpracování dřeva a výroby desek a nábytku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03 01 01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sz w:val="22"/>
                <w:szCs w:val="22"/>
              </w:rPr>
              <w:t>Odpadní kůra a korek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03 01 05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Piliny, hobliny, odřezky, dřevo, dřevotřískové desky a dýhy, neuvedené pod číslem</w:t>
            </w:r>
            <w:r>
              <w:rPr>
                <w:sz w:val="22"/>
                <w:szCs w:val="22"/>
              </w:rPr>
              <w:t xml:space="preserve"> 03 01 04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03 03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b/>
                <w:bCs/>
                <w:sz w:val="22"/>
                <w:szCs w:val="22"/>
              </w:rPr>
              <w:t>Odpady z výroby a zpracování celulózy, papíru a lepenky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03 03 01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sz w:val="22"/>
                <w:szCs w:val="22"/>
              </w:rPr>
              <w:t>Odpadní kůra a dřevo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10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ascii="Arial Black" w:hAnsi="Arial Black"/>
                <w:b/>
                <w:szCs w:val="22"/>
                <w:u w:val="single"/>
              </w:rPr>
            </w:pPr>
            <w:r>
              <w:rPr>
                <w:rFonts w:ascii="Arial Black" w:hAnsi="Arial Black"/>
                <w:b/>
                <w:sz w:val="22"/>
                <w:szCs w:val="22"/>
                <w:u w:val="single"/>
              </w:rPr>
              <w:t>Odpady z tepelných procesů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b/>
                <w:bCs/>
                <w:sz w:val="22"/>
                <w:szCs w:val="22"/>
              </w:rPr>
              <w:t>Odpady z elektráren a jiných spalovacích zařízení (kromě odpadů uvedených v podskupině 19)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10 01 03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sz w:val="22"/>
                <w:szCs w:val="22"/>
              </w:rPr>
              <w:t xml:space="preserve">Popílek </w:t>
            </w:r>
            <w:r>
              <w:rPr>
                <w:sz w:val="22"/>
                <w:szCs w:val="22"/>
              </w:rPr>
              <w:t>ze spalování rašeliny a neošetřeného dřeva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15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rFonts w:ascii="Arial Black" w:hAnsi="Arial Black"/>
                <w:b/>
                <w:sz w:val="22"/>
                <w:szCs w:val="22"/>
                <w:u w:val="single"/>
              </w:rPr>
              <w:t>Odpadní obaly, absorpční činidla</w:t>
            </w:r>
            <w:r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  <w:t>, čistící tkaniny, filtrační materiály a ochranné oděvy jinak neurčené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15 01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b/>
                <w:bCs/>
                <w:sz w:val="22"/>
                <w:szCs w:val="22"/>
              </w:rPr>
              <w:t xml:space="preserve">Obaly (včetně odděleně sbíraného komunálního obalového odpadu) 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15 01 01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sz w:val="22"/>
                <w:szCs w:val="22"/>
              </w:rPr>
              <w:t xml:space="preserve">Papírové a lepenkové </w:t>
            </w:r>
            <w:r>
              <w:rPr>
                <w:sz w:val="22"/>
                <w:szCs w:val="22"/>
              </w:rPr>
              <w:t>obaly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15 01 03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Dřevěné obaly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16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  <w:t>Odpady v tomto katalogu jinak neurčené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16 03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b/>
                <w:bCs/>
                <w:sz w:val="22"/>
                <w:szCs w:val="22"/>
              </w:rPr>
              <w:t>Vadné šarže a nepoužité výrobky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16 03 06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b/>
                <w:sz w:val="22"/>
                <w:szCs w:val="22"/>
              </w:rPr>
              <w:t>Organické odpady neuvedené pod číslem 16 03 05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17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  <w:t>Stavební a demoliční odpady (včetně vytěžené zeminy z kontaminovaných míst)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17 02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rFonts w:cs="Arial"/>
                <w:b/>
                <w:bCs/>
                <w:sz w:val="22"/>
                <w:szCs w:val="22"/>
              </w:rPr>
              <w:t>Dřevo, sklo a plasty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17 02 01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Dřevo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17 05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b/>
                <w:bCs/>
                <w:sz w:val="22"/>
                <w:szCs w:val="22"/>
              </w:rPr>
              <w:t>Zemina (včetně vytěžené zeminy z kontaminovaných míst), kamení a vytěžená hlušina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17 05 04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sz w:val="22"/>
                <w:szCs w:val="22"/>
              </w:rPr>
              <w:t>Zemina a kamení neuvedené pod číslem 17 05 03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17 05 06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Vytěžená hlušina neuvedená pod číslem 17 05 05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17 08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b/>
                <w:bCs/>
                <w:sz w:val="22"/>
                <w:szCs w:val="22"/>
              </w:rPr>
              <w:t>Stavební materiál na bázi sádry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17 08 02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r>
              <w:rPr>
                <w:sz w:val="22"/>
                <w:szCs w:val="22"/>
              </w:rPr>
              <w:t>Stavební materiály na bázi sádry neuvedené pod číslem 17 08 01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  <w:u w:val="single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  <w:t xml:space="preserve">Odpady ze zařízení na zpracování (využívání a odstraňování) odpadu, z čistíren odpadních vod pro čištění těchto vod mimo místo jejich vzniku a </w:t>
            </w:r>
            <w:r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  <w:t>výroby vody pro spotřebu lidí a vody pro průmyslové účely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19 05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Odpady z aerobního zpracování pevných odpadů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19 05 03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Kompost nevyhovující jakosti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19 08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Odpady z čistíren odpadních vod jinde neuvedené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19 08 02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</w:pPr>
            <w:r>
              <w:rPr>
                <w:sz w:val="22"/>
                <w:szCs w:val="22"/>
              </w:rPr>
              <w:t>Odpady z lapáků písku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19 08 05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Kaly</w:t>
            </w:r>
            <w:r>
              <w:rPr>
                <w:sz w:val="22"/>
                <w:szCs w:val="22"/>
              </w:rPr>
              <w:t xml:space="preserve"> z čištění komunálních odpadních vod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19 08 12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Kaly z biologického čištění průmyslových odpadních vod neuvedené pod  číslem 19 08 11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19 08 14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Kaly z jiných způsobů čištění průmyslových odpadních vod neuvedené pod číslem 19 08 13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19 09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Odpady z výroby </w:t>
            </w:r>
            <w:r>
              <w:rPr>
                <w:rFonts w:cs="Arial"/>
                <w:b/>
                <w:bCs/>
                <w:sz w:val="22"/>
                <w:szCs w:val="22"/>
              </w:rPr>
              <w:t>vody pro spotřebu lidí nebo vody pro průmyslové účely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19 09 01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Pevné odpady z primárního čištění (z česlí a filtrů)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19 09 02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Kaly z čiření vody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19 12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Odpady z úpravy odpadů jinde neuvedené (např. třídění, drcení, lisování, peletizace)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19 12 01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Papír a lepenka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19 12 07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Dřevo neuvedené pod  číslem 19 12 06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19 12 09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Nerosty (např. písek, kameny)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ascii="Arial Black" w:hAnsi="Arial Black"/>
                <w:b/>
                <w:bCs/>
                <w:szCs w:val="22"/>
                <w:u w:val="single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  <w:t>Komunální odpady (odpady z domácností a podobné živnostenské, průmyslové odpady a odpady z úřadů) , včetně složek z odděleného sběru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Složky z odděleného sběru (kromě odpadů uvedených v podskupině 15 01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20 01 01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Papír a lepenka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rPr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20 01 38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Dřevo neuvedené pod číslem 20 01 37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20 02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Odpady ze zahrad a parků (včetně hřbitovního odpadu)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20 02 01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Biologicky rozložitelný odpad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20 02 02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Zemina a kameny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20 03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Ostatní komunální odpady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9965C4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20 03 02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</w:pPr>
            <w:r>
              <w:rPr>
                <w:sz w:val="22"/>
                <w:szCs w:val="22"/>
              </w:rPr>
              <w:t>Odpad z tržišť</w:t>
            </w:r>
          </w:p>
        </w:tc>
      </w:tr>
      <w:tr w:rsidR="009965C4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autoSpaceDE w:val="0"/>
              <w:jc w:val="both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20 03 04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65C4" w:rsidRDefault="00711A5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Kal ze septiků a žump</w:t>
            </w:r>
          </w:p>
        </w:tc>
      </w:tr>
    </w:tbl>
    <w:p w:rsidR="009965C4" w:rsidRDefault="009965C4">
      <w:pPr>
        <w:autoSpaceDE w:val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:rsidR="009965C4" w:rsidRDefault="00711A59">
      <w:pPr>
        <w:autoSpaceDE w:val="0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Poznámky k  Seznamu využitelných odpadů:</w:t>
      </w:r>
    </w:p>
    <w:p w:rsidR="009965C4" w:rsidRDefault="00711A59">
      <w:pPr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1* - tento odpad není živočišného původu (např. nahnilé ovoce a zelenina)</w:t>
      </w:r>
    </w:p>
    <w:p w:rsidR="009965C4" w:rsidRDefault="00711A59">
      <w:pPr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2 - podléhají kontrole podle </w:t>
      </w:r>
      <w:r>
        <w:rPr>
          <w:rFonts w:ascii="Times New Roman" w:hAnsi="Times New Roman"/>
          <w:szCs w:val="24"/>
        </w:rPr>
        <w:t>tabulky č. 5.4. přílohy č. 5  vyhlášky 341/2008 Sb..</w:t>
      </w:r>
    </w:p>
    <w:p w:rsidR="009965C4" w:rsidRDefault="009965C4">
      <w:pPr>
        <w:pStyle w:val="Zhlav"/>
        <w:tabs>
          <w:tab w:val="left" w:pos="708"/>
        </w:tabs>
        <w:jc w:val="both"/>
        <w:rPr>
          <w:rFonts w:ascii="Arial Black" w:hAnsi="Arial Black"/>
          <w:sz w:val="22"/>
          <w:szCs w:val="22"/>
        </w:rPr>
      </w:pPr>
    </w:p>
    <w:p w:rsidR="009965C4" w:rsidRDefault="009965C4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9965C4" w:rsidRDefault="00711A59">
      <w:pPr>
        <w:pStyle w:val="Zhlav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65C4" w:rsidRDefault="009965C4">
      <w:pPr>
        <w:pStyle w:val="Zhlav"/>
        <w:tabs>
          <w:tab w:val="left" w:pos="708"/>
        </w:tabs>
        <w:ind w:left="1540" w:hanging="840"/>
        <w:jc w:val="both"/>
        <w:rPr>
          <w:sz w:val="22"/>
          <w:szCs w:val="22"/>
        </w:rPr>
      </w:pPr>
    </w:p>
    <w:p w:rsidR="009965C4" w:rsidRDefault="009965C4"/>
    <w:sectPr w:rsidR="009965C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1A59">
      <w:r>
        <w:separator/>
      </w:r>
    </w:p>
  </w:endnote>
  <w:endnote w:type="continuationSeparator" w:id="0">
    <w:p w:rsidR="00000000" w:rsidRDefault="0071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1A59">
      <w:r>
        <w:rPr>
          <w:color w:val="000000"/>
        </w:rPr>
        <w:separator/>
      </w:r>
    </w:p>
  </w:footnote>
  <w:footnote w:type="continuationSeparator" w:id="0">
    <w:p w:rsidR="00000000" w:rsidRDefault="0071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5C4"/>
    <w:rsid w:val="00711A59"/>
    <w:rsid w:val="009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pPr>
      <w:tabs>
        <w:tab w:val="left" w:pos="1080"/>
        <w:tab w:val="left" w:pos="1980"/>
      </w:tabs>
      <w:ind w:left="1080" w:hanging="1080"/>
    </w:pPr>
    <w:rPr>
      <w:rFonts w:cs="Arial"/>
      <w:b/>
      <w:bCs/>
      <w:color w:val="FF0000"/>
      <w:sz w:val="28"/>
    </w:rPr>
  </w:style>
  <w:style w:type="character" w:customStyle="1" w:styleId="ZkladntextodsazenChar">
    <w:name w:val="Základní text odsazený Char"/>
    <w:basedOn w:val="Standardnpsmoodstavce"/>
    <w:rPr>
      <w:rFonts w:ascii="Arial" w:eastAsia="Times New Roman" w:hAnsi="Arial" w:cs="Arial"/>
      <w:b/>
      <w:bCs/>
      <w:color w:val="FF0000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pPr>
      <w:tabs>
        <w:tab w:val="left" w:pos="1080"/>
        <w:tab w:val="left" w:pos="1980"/>
      </w:tabs>
      <w:ind w:left="1080" w:hanging="1080"/>
    </w:pPr>
    <w:rPr>
      <w:rFonts w:cs="Arial"/>
      <w:b/>
      <w:bCs/>
      <w:color w:val="FF0000"/>
      <w:sz w:val="28"/>
    </w:rPr>
  </w:style>
  <w:style w:type="character" w:customStyle="1" w:styleId="ZkladntextodsazenChar">
    <w:name w:val="Základní text odsazený Char"/>
    <w:basedOn w:val="Standardnpsmoodstavce"/>
    <w:rPr>
      <w:rFonts w:ascii="Arial" w:eastAsia="Times New Roman" w:hAnsi="Arial" w:cs="Arial"/>
      <w:b/>
      <w:bCs/>
      <w:color w:val="FF000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Kalista</dc:creator>
  <cp:lastModifiedBy>František Kalista</cp:lastModifiedBy>
  <cp:revision>2</cp:revision>
  <dcterms:created xsi:type="dcterms:W3CDTF">2014-12-02T13:42:00Z</dcterms:created>
  <dcterms:modified xsi:type="dcterms:W3CDTF">2014-12-02T13:42:00Z</dcterms:modified>
</cp:coreProperties>
</file>